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FC" w:rsidRPr="00C048B2" w:rsidRDefault="004D10FC" w:rsidP="004D10FC">
      <w:pPr>
        <w:rPr>
          <w:rFonts w:ascii="Verdana" w:hAnsi="Verdana" w:cs="Arial"/>
          <w:sz w:val="20"/>
          <w:szCs w:val="20"/>
        </w:rPr>
      </w:pPr>
    </w:p>
    <w:p w:rsidR="004D10FC" w:rsidRPr="004D10FC" w:rsidRDefault="004D10FC" w:rsidP="004D10FC">
      <w:pPr>
        <w:jc w:val="center"/>
        <w:rPr>
          <w:rFonts w:ascii="Verdana" w:hAnsi="Verdana" w:cs="Arial"/>
          <w:b/>
          <w:sz w:val="22"/>
          <w:szCs w:val="20"/>
        </w:rPr>
      </w:pPr>
      <w:proofErr w:type="gramStart"/>
      <w:r w:rsidRPr="004D10FC">
        <w:rPr>
          <w:rFonts w:ascii="Verdana" w:hAnsi="Verdana" w:cs="Arial"/>
          <w:b/>
          <w:sz w:val="22"/>
          <w:szCs w:val="20"/>
        </w:rPr>
        <w:t>Systems Administrator Sr.</w:t>
      </w:r>
      <w:proofErr w:type="gramEnd"/>
    </w:p>
    <w:p w:rsidR="004D10FC" w:rsidRPr="00C048B2" w:rsidRDefault="004D10FC" w:rsidP="004D10FC">
      <w:pPr>
        <w:jc w:val="center"/>
        <w:rPr>
          <w:rFonts w:ascii="Verdana" w:hAnsi="Verdana" w:cs="Arial"/>
          <w:b/>
          <w:sz w:val="20"/>
          <w:szCs w:val="20"/>
        </w:rPr>
      </w:pPr>
    </w:p>
    <w:p w:rsidR="004D10FC" w:rsidRPr="00C048B2" w:rsidRDefault="004D10FC" w:rsidP="004D10FC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>This position is in support of data center service delivery at SPAWAR Systems Center Paci</w:t>
      </w:r>
      <w:r>
        <w:rPr>
          <w:rFonts w:ascii="Verdana" w:hAnsi="Verdana" w:cs="Arial"/>
          <w:sz w:val="20"/>
          <w:szCs w:val="20"/>
        </w:rPr>
        <w:t>fic (NEDC PAC) in San Diego, CA and</w:t>
      </w:r>
      <w:bookmarkStart w:id="0" w:name="_GoBack"/>
      <w:bookmarkEnd w:id="0"/>
      <w:r w:rsidRPr="00C048B2">
        <w:rPr>
          <w:rFonts w:ascii="Verdana" w:hAnsi="Verdana" w:cs="Arial"/>
          <w:sz w:val="20"/>
          <w:szCs w:val="20"/>
        </w:rPr>
        <w:t xml:space="preserve"> in support of data center service delivery at Naval Facilities (NAVFAC) Information Technology Center (NITC) in Port Hueneme.</w:t>
      </w:r>
    </w:p>
    <w:p w:rsidR="004D10FC" w:rsidRPr="00C048B2" w:rsidRDefault="004D10FC" w:rsidP="004D10FC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 xml:space="preserve"> </w:t>
      </w:r>
    </w:p>
    <w:p w:rsidR="004D10FC" w:rsidRPr="00C048B2" w:rsidRDefault="004D10FC" w:rsidP="004D10FC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 xml:space="preserve">Candidates must be flexible to work any shift as this is a 24x7 environment. </w:t>
      </w:r>
    </w:p>
    <w:p w:rsidR="004D10FC" w:rsidRPr="00C048B2" w:rsidRDefault="004D10FC" w:rsidP="004D10FC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 xml:space="preserve">Overtime is not permissible without prior approval from leadership. </w:t>
      </w:r>
    </w:p>
    <w:p w:rsidR="004D10FC" w:rsidRPr="00C048B2" w:rsidRDefault="004D10FC" w:rsidP="004D10FC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>Candidate submission must include copy of required certifications in order to be considered for this position.</w:t>
      </w:r>
    </w:p>
    <w:p w:rsidR="004D10FC" w:rsidRPr="00C048B2" w:rsidRDefault="004D10FC" w:rsidP="004D10FC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 xml:space="preserve"> CompTIA security+ is required for this position. </w:t>
      </w:r>
    </w:p>
    <w:p w:rsidR="004D10FC" w:rsidRPr="00C048B2" w:rsidRDefault="004D10FC" w:rsidP="004D10FC">
      <w:pPr>
        <w:rPr>
          <w:rFonts w:ascii="Verdana" w:hAnsi="Verdana" w:cs="Arial"/>
          <w:sz w:val="20"/>
          <w:szCs w:val="20"/>
        </w:rPr>
      </w:pPr>
    </w:p>
    <w:p w:rsidR="004D10FC" w:rsidRPr="00C048B2" w:rsidRDefault="004D10FC" w:rsidP="004D10FC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>Enterprise Ops: TM - Applications (</w:t>
      </w:r>
      <w:proofErr w:type="spellStart"/>
      <w:r w:rsidRPr="00C048B2">
        <w:rPr>
          <w:rFonts w:ascii="Verdana" w:hAnsi="Verdana" w:cs="Arial"/>
          <w:sz w:val="20"/>
          <w:szCs w:val="20"/>
        </w:rPr>
        <w:t>TRIM</w:t>
      </w:r>
      <w:proofErr w:type="gramStart"/>
      <w:r w:rsidRPr="00C048B2">
        <w:rPr>
          <w:rFonts w:ascii="Verdana" w:hAnsi="Verdana" w:cs="Arial"/>
          <w:sz w:val="20"/>
          <w:szCs w:val="20"/>
        </w:rPr>
        <w:t>,Citrix,Remedy,Oracle,SQL</w:t>
      </w:r>
      <w:proofErr w:type="spellEnd"/>
      <w:proofErr w:type="gramEnd"/>
      <w:r w:rsidRPr="00C048B2">
        <w:rPr>
          <w:rFonts w:ascii="Verdana" w:hAnsi="Verdana" w:cs="Arial"/>
          <w:sz w:val="20"/>
          <w:szCs w:val="20"/>
        </w:rPr>
        <w:t xml:space="preserve">) </w:t>
      </w:r>
    </w:p>
    <w:p w:rsidR="004D10FC" w:rsidRPr="00C048B2" w:rsidRDefault="004D10FC" w:rsidP="004D10FC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 xml:space="preserve">For Port Hueneme </w:t>
      </w:r>
    </w:p>
    <w:p w:rsidR="004D10FC" w:rsidRPr="00C048B2" w:rsidRDefault="004D10FC" w:rsidP="004D10FC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>Install, configure, upgrade, administer, manage, monitor, and maintain VMWare &amp; SPARC/Solaris software &amp; infrastructure. (Virtual Hosts)</w:t>
      </w:r>
    </w:p>
    <w:p w:rsidR="004D10FC" w:rsidRPr="00C048B2" w:rsidRDefault="004D10FC" w:rsidP="004D10FC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 xml:space="preserve"> Configures and manages the underlying hosting virtual infrastructure for the Data Center virtual environment</w:t>
      </w:r>
    </w:p>
    <w:p w:rsidR="004D10FC" w:rsidRPr="00C048B2" w:rsidRDefault="004D10FC" w:rsidP="004D10FC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 xml:space="preserve"> Configuration and management of Virtual hosts &amp; storage hardware </w:t>
      </w:r>
    </w:p>
    <w:p w:rsidR="004D10FC" w:rsidRPr="00C048B2" w:rsidRDefault="004D10FC" w:rsidP="004D10FC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 xml:space="preserve">Configure and manage VMWare &amp; SPARC/Solaris storage &amp; hardware </w:t>
      </w:r>
    </w:p>
    <w:p w:rsidR="004D10FC" w:rsidRPr="00C048B2" w:rsidRDefault="004D10FC" w:rsidP="004D10FC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 xml:space="preserve">Ensures VMware infrastructure can support future requirements </w:t>
      </w:r>
    </w:p>
    <w:p w:rsidR="004D10FC" w:rsidRPr="00C048B2" w:rsidRDefault="004D10FC" w:rsidP="004D10FC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>Configure and implement virtualized and / or physical servers to optimize the data center or standalone environment for maximum uptime, system configuration, and accounting of system data</w:t>
      </w:r>
    </w:p>
    <w:p w:rsidR="004D10FC" w:rsidRPr="00C048B2" w:rsidRDefault="004D10FC" w:rsidP="004D10FC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 xml:space="preserve"> Apply appropriate STIGs to </w:t>
      </w:r>
      <w:proofErr w:type="spellStart"/>
      <w:r w:rsidRPr="00C048B2">
        <w:rPr>
          <w:rFonts w:ascii="Verdana" w:hAnsi="Verdana" w:cs="Arial"/>
          <w:sz w:val="20"/>
          <w:szCs w:val="20"/>
        </w:rPr>
        <w:t>ESXi</w:t>
      </w:r>
      <w:proofErr w:type="spellEnd"/>
      <w:r w:rsidRPr="00C048B2">
        <w:rPr>
          <w:rFonts w:ascii="Verdana" w:hAnsi="Verdana" w:cs="Arial"/>
          <w:sz w:val="20"/>
          <w:szCs w:val="20"/>
        </w:rPr>
        <w:t xml:space="preserve"> hosts and virtual machine settings </w:t>
      </w:r>
    </w:p>
    <w:p w:rsidR="004D10FC" w:rsidRPr="00C048B2" w:rsidRDefault="004D10FC" w:rsidP="004D10FC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 xml:space="preserve">Responsible for health and operation of VMware infrastructure </w:t>
      </w:r>
    </w:p>
    <w:p w:rsidR="004D10FC" w:rsidRPr="00C048B2" w:rsidRDefault="004D10FC" w:rsidP="004D10FC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 xml:space="preserve">Responsible for VMware technology implementation and upgrade path </w:t>
      </w:r>
    </w:p>
    <w:p w:rsidR="004D10FC" w:rsidRPr="00C048B2" w:rsidRDefault="004D10FC" w:rsidP="004D10FC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 xml:space="preserve">Maintains Sun Blades Hardware. M5000 and T6320 Blades </w:t>
      </w:r>
    </w:p>
    <w:p w:rsidR="004D10FC" w:rsidRPr="00C048B2" w:rsidRDefault="004D10FC" w:rsidP="004D10FC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 xml:space="preserve">Update firmware on SUN blades </w:t>
      </w:r>
    </w:p>
    <w:p w:rsidR="004D10FC" w:rsidRPr="00C048B2" w:rsidRDefault="004D10FC" w:rsidP="004D10FC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 xml:space="preserve">Create and configure LDOMs </w:t>
      </w:r>
    </w:p>
    <w:p w:rsidR="004D10FC" w:rsidRPr="00C048B2" w:rsidRDefault="004D10FC" w:rsidP="004D10FC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>Comply and applies with security management tasks at the OS layer including OS security patches, relevant IAVA/IAVB, CTOs, and STIGs. "</w:t>
      </w:r>
    </w:p>
    <w:p w:rsidR="00112A6B" w:rsidRPr="00E31AC1" w:rsidRDefault="00112A6B" w:rsidP="00E31AC1">
      <w:pPr>
        <w:jc w:val="both"/>
        <w:rPr>
          <w:rFonts w:ascii="Verdana" w:hAnsi="Verdana" w:cs="Arial"/>
          <w:sz w:val="20"/>
          <w:szCs w:val="20"/>
        </w:rPr>
      </w:pPr>
    </w:p>
    <w:sectPr w:rsidR="00112A6B" w:rsidRPr="00E31A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64006F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C687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805DC3"/>
    <w:multiLevelType w:val="multilevel"/>
    <w:tmpl w:val="2C4CC564"/>
    <w:lvl w:ilvl="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  <w:b/>
        <w:i w:val="0"/>
        <w:color w:val="2E3960"/>
        <w:sz w:val="20"/>
      </w:rPr>
    </w:lvl>
    <w:lvl w:ilvl="1">
      <w:start w:val="1"/>
      <w:numFmt w:val="bullet"/>
      <w:pStyle w:val="ApexBullet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07C0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2C56C2"/>
    <w:multiLevelType w:val="hybridMultilevel"/>
    <w:tmpl w:val="00D4FC6C"/>
    <w:lvl w:ilvl="0" w:tplc="6C8471B8">
      <w:start w:val="1"/>
      <w:numFmt w:val="bullet"/>
      <w:pStyle w:val="ApexBullet1"/>
      <w:lvlText w:val="►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color w:val="D07C00"/>
        <w:sz w:val="20"/>
      </w:rPr>
    </w:lvl>
    <w:lvl w:ilvl="1" w:tplc="DADEFD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5C322C">
      <w:start w:val="1"/>
      <w:numFmt w:val="bullet"/>
      <w:pStyle w:val="ApexBulle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024C89"/>
    <w:multiLevelType w:val="multilevel"/>
    <w:tmpl w:val="AFEC60CA"/>
    <w:lvl w:ilvl="0">
      <w:start w:val="1"/>
      <w:numFmt w:val="decimal"/>
      <w:pStyle w:val="ApexList1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/>
        <w:color w:val="2E3960"/>
        <w:sz w:val="20"/>
      </w:rPr>
    </w:lvl>
    <w:lvl w:ilvl="1">
      <w:start w:val="1"/>
      <w:numFmt w:val="upperLetter"/>
      <w:lvlRestart w:val="0"/>
      <w:lvlText w:val="%2"/>
      <w:lvlJc w:val="left"/>
      <w:pPr>
        <w:tabs>
          <w:tab w:val="num" w:pos="720"/>
        </w:tabs>
        <w:ind w:left="1800" w:hanging="360"/>
      </w:pPr>
      <w:rPr>
        <w:rFonts w:ascii="Verdana" w:hAnsi="Verdana" w:hint="default"/>
        <w:b/>
        <w:i w:val="0"/>
        <w:color w:val="2E3960"/>
        <w:sz w:val="22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20" w:hanging="360"/>
      </w:pPr>
      <w:rPr>
        <w:rFonts w:ascii="Verdana" w:hAnsi="Verdana" w:hint="default"/>
        <w:b/>
        <w:i w:val="0"/>
        <w:color w:val="2E3960"/>
        <w:sz w:val="22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">
    <w:nsid w:val="602121B1"/>
    <w:multiLevelType w:val="multilevel"/>
    <w:tmpl w:val="0409001D"/>
    <w:styleLink w:val="Proposal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D07C00"/>
        <w:szCs w:val="22"/>
      </w:rPr>
    </w:lvl>
    <w:lvl w:ilvl="1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333333"/>
      </w:rPr>
    </w:lvl>
    <w:lvl w:ilvl="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  <w:color w:val="808080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color w:val="80808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6B"/>
    <w:rsid w:val="00112A6B"/>
    <w:rsid w:val="001D4EAC"/>
    <w:rsid w:val="002F3FF4"/>
    <w:rsid w:val="00374088"/>
    <w:rsid w:val="00423CA7"/>
    <w:rsid w:val="004D10FC"/>
    <w:rsid w:val="00616978"/>
    <w:rsid w:val="006D2EFB"/>
    <w:rsid w:val="009D0802"/>
    <w:rsid w:val="009D2416"/>
    <w:rsid w:val="00C850EE"/>
    <w:rsid w:val="00E3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D4EAC"/>
    <w:pPr>
      <w:keepNext/>
      <w:spacing w:before="240" w:after="60"/>
      <w:ind w:left="72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1D4EAC"/>
    <w:pPr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link w:val="Heading4Char"/>
    <w:qFormat/>
    <w:rsid w:val="001D4EAC"/>
    <w:pPr>
      <w:keepNext/>
      <w:outlineLvl w:val="3"/>
    </w:pPr>
    <w:rPr>
      <w:rFonts w:ascii="Garamond" w:hAnsi="Garamond"/>
      <w:b/>
      <w:color w:val="0000FF"/>
      <w:sz w:val="56"/>
    </w:rPr>
  </w:style>
  <w:style w:type="paragraph" w:styleId="Heading5">
    <w:name w:val="heading 5"/>
    <w:basedOn w:val="Normal"/>
    <w:next w:val="Normal"/>
    <w:link w:val="Heading5Char"/>
    <w:qFormat/>
    <w:rsid w:val="001D4EAC"/>
    <w:pPr>
      <w:keepNext/>
      <w:outlineLvl w:val="4"/>
    </w:pPr>
    <w:rPr>
      <w:b/>
      <w:color w:val="FFFFFF"/>
    </w:rPr>
  </w:style>
  <w:style w:type="paragraph" w:styleId="Heading6">
    <w:name w:val="heading 6"/>
    <w:basedOn w:val="Normal"/>
    <w:next w:val="Normal"/>
    <w:link w:val="Heading6Char"/>
    <w:qFormat/>
    <w:rsid w:val="001D4EAC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1D4EA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D4E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D4EA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exAnswerSection1">
    <w:name w:val="Apex Answer Section 1"/>
    <w:basedOn w:val="Normal"/>
    <w:link w:val="ApexAnswerSection1CharChar"/>
    <w:autoRedefine/>
    <w:qFormat/>
    <w:rsid w:val="001D4EAC"/>
    <w:pPr>
      <w:spacing w:after="120" w:line="260" w:lineRule="atLeast"/>
      <w:ind w:left="720" w:right="720"/>
    </w:pPr>
    <w:rPr>
      <w:rFonts w:ascii="Verdana" w:hAnsi="Verdana"/>
      <w:color w:val="4D4D4D"/>
      <w:sz w:val="20"/>
      <w:szCs w:val="20"/>
    </w:rPr>
  </w:style>
  <w:style w:type="character" w:customStyle="1" w:styleId="ApexAnswerSection1CharChar">
    <w:name w:val="Apex Answer Section 1 Char Char"/>
    <w:link w:val="ApexAnswerSection1"/>
    <w:rsid w:val="001D4EAC"/>
    <w:rPr>
      <w:rFonts w:ascii="Verdana" w:hAnsi="Verdana"/>
      <w:color w:val="4D4D4D"/>
    </w:rPr>
  </w:style>
  <w:style w:type="paragraph" w:customStyle="1" w:styleId="ApexAnswerSubsection1">
    <w:name w:val="Apex Answer Subsection 1"/>
    <w:basedOn w:val="Normal"/>
    <w:autoRedefine/>
    <w:qFormat/>
    <w:rsid w:val="001D4EAC"/>
    <w:pPr>
      <w:spacing w:after="120" w:line="260" w:lineRule="atLeast"/>
      <w:ind w:left="1440" w:right="1440"/>
    </w:pPr>
    <w:rPr>
      <w:rFonts w:ascii="Verdana" w:hAnsi="Verdana"/>
      <w:color w:val="4D4D4D"/>
      <w:sz w:val="20"/>
      <w:szCs w:val="20"/>
    </w:rPr>
  </w:style>
  <w:style w:type="paragraph" w:styleId="ListBullet">
    <w:name w:val="List Bullet"/>
    <w:basedOn w:val="Normal"/>
    <w:link w:val="ListBulletChar"/>
    <w:rsid w:val="001D4EAC"/>
    <w:pPr>
      <w:numPr>
        <w:numId w:val="2"/>
      </w:numPr>
    </w:pPr>
  </w:style>
  <w:style w:type="character" w:customStyle="1" w:styleId="ListBulletChar">
    <w:name w:val="List Bullet Char"/>
    <w:link w:val="ListBullet"/>
    <w:rsid w:val="001D4EAC"/>
    <w:rPr>
      <w:sz w:val="24"/>
      <w:szCs w:val="24"/>
    </w:rPr>
  </w:style>
  <w:style w:type="paragraph" w:customStyle="1" w:styleId="ApexBullet1">
    <w:name w:val="Apex Bullet 1"/>
    <w:basedOn w:val="ListBullet"/>
    <w:link w:val="ApexBullet1Char"/>
    <w:autoRedefine/>
    <w:rsid w:val="001D4EAC"/>
    <w:pPr>
      <w:numPr>
        <w:numId w:val="8"/>
      </w:numPr>
      <w:spacing w:after="120"/>
      <w:ind w:right="720"/>
    </w:pPr>
    <w:rPr>
      <w:rFonts w:ascii="Verdana" w:hAnsi="Verdana"/>
      <w:color w:val="4D4D4D"/>
      <w:sz w:val="18"/>
      <w:szCs w:val="18"/>
    </w:rPr>
  </w:style>
  <w:style w:type="character" w:customStyle="1" w:styleId="ApexBullet1Char">
    <w:name w:val="Apex Bullet 1 Char"/>
    <w:link w:val="ApexBullet1"/>
    <w:rsid w:val="001D4EAC"/>
    <w:rPr>
      <w:rFonts w:ascii="Verdana" w:hAnsi="Verdana"/>
      <w:color w:val="4D4D4D"/>
      <w:sz w:val="18"/>
      <w:szCs w:val="18"/>
    </w:rPr>
  </w:style>
  <w:style w:type="paragraph" w:customStyle="1" w:styleId="ApexBullet2">
    <w:name w:val="Apex Bullet 2"/>
    <w:basedOn w:val="Normal"/>
    <w:link w:val="ApexBullet2Char"/>
    <w:rsid w:val="001D4EAC"/>
    <w:pPr>
      <w:numPr>
        <w:ilvl w:val="1"/>
        <w:numId w:val="9"/>
      </w:numPr>
      <w:spacing w:after="60"/>
      <w:ind w:right="1440"/>
    </w:pPr>
    <w:rPr>
      <w:rFonts w:ascii="Verdana" w:hAnsi="Verdana"/>
      <w:color w:val="4D4D4D"/>
      <w:sz w:val="18"/>
      <w:szCs w:val="18"/>
    </w:rPr>
  </w:style>
  <w:style w:type="character" w:customStyle="1" w:styleId="ApexBullet2Char">
    <w:name w:val="Apex Bullet 2 Char"/>
    <w:link w:val="ApexBullet2"/>
    <w:rsid w:val="001D4EAC"/>
    <w:rPr>
      <w:rFonts w:ascii="Verdana" w:hAnsi="Verdana"/>
      <w:color w:val="4D4D4D"/>
      <w:sz w:val="18"/>
      <w:szCs w:val="18"/>
    </w:rPr>
  </w:style>
  <w:style w:type="paragraph" w:customStyle="1" w:styleId="ApexBullet3">
    <w:name w:val="Apex Bullet 3"/>
    <w:basedOn w:val="Normal"/>
    <w:rsid w:val="001D4EAC"/>
    <w:pPr>
      <w:numPr>
        <w:ilvl w:val="2"/>
        <w:numId w:val="8"/>
      </w:numPr>
      <w:ind w:right="2160"/>
    </w:pPr>
    <w:rPr>
      <w:rFonts w:ascii="Verdana" w:hAnsi="Verdana"/>
      <w:color w:val="4D4D4D"/>
      <w:sz w:val="18"/>
      <w:szCs w:val="18"/>
    </w:rPr>
  </w:style>
  <w:style w:type="paragraph" w:customStyle="1" w:styleId="ApexClientQuestion">
    <w:name w:val="Apex Client Question"/>
    <w:basedOn w:val="Normal"/>
    <w:link w:val="ApexClientQuestionChar"/>
    <w:rsid w:val="001D4EAC"/>
    <w:pPr>
      <w:spacing w:line="280" w:lineRule="atLeast"/>
    </w:pPr>
    <w:rPr>
      <w:rFonts w:ascii="Trebuchet MS" w:hAnsi="Trebuchet MS"/>
      <w:b/>
      <w:color w:val="4D4D4D"/>
      <w:sz w:val="22"/>
      <w:szCs w:val="22"/>
    </w:rPr>
  </w:style>
  <w:style w:type="character" w:customStyle="1" w:styleId="ApexClientQuestionChar">
    <w:name w:val="Apex Client Question Char"/>
    <w:link w:val="ApexClientQuestion"/>
    <w:rsid w:val="001D4EAC"/>
    <w:rPr>
      <w:rFonts w:ascii="Trebuchet MS" w:hAnsi="Trebuchet MS"/>
      <w:b/>
      <w:color w:val="4D4D4D"/>
      <w:sz w:val="22"/>
      <w:szCs w:val="22"/>
    </w:rPr>
  </w:style>
  <w:style w:type="paragraph" w:customStyle="1" w:styleId="ApexCoverLetterApexAddress">
    <w:name w:val="Apex Cover Letter Apex Address"/>
    <w:basedOn w:val="Normal"/>
    <w:rsid w:val="001D4EAC"/>
    <w:pPr>
      <w:tabs>
        <w:tab w:val="left" w:pos="-3240"/>
        <w:tab w:val="left" w:pos="2160"/>
        <w:tab w:val="left" w:pos="2880"/>
        <w:tab w:val="left" w:pos="3600"/>
        <w:tab w:val="left" w:pos="4320"/>
      </w:tabs>
      <w:spacing w:before="40"/>
      <w:ind w:right="14"/>
      <w:jc w:val="right"/>
    </w:pPr>
    <w:rPr>
      <w:rFonts w:ascii="Verdana" w:hAnsi="Verdana"/>
      <w:color w:val="4D4D4D"/>
      <w:sz w:val="16"/>
      <w:szCs w:val="16"/>
      <w:lang w:val="fr-FR"/>
    </w:rPr>
  </w:style>
  <w:style w:type="paragraph" w:customStyle="1" w:styleId="ApexCoverPageApexAddress">
    <w:name w:val="Apex Cover Page Apex Address"/>
    <w:basedOn w:val="Normal"/>
    <w:rsid w:val="001D4EAC"/>
    <w:pPr>
      <w:ind w:right="468"/>
      <w:jc w:val="right"/>
    </w:pPr>
    <w:rPr>
      <w:rFonts w:ascii="Trebuchet MS" w:hAnsi="Trebuchet MS" w:cs="Arial"/>
      <w:bCs/>
      <w:color w:val="333333"/>
    </w:rPr>
  </w:style>
  <w:style w:type="paragraph" w:customStyle="1" w:styleId="ApexCoverPageClientName">
    <w:name w:val="Apex Cover Page Client Name"/>
    <w:basedOn w:val="Normal"/>
    <w:rsid w:val="001D4EAC"/>
    <w:pPr>
      <w:jc w:val="center"/>
    </w:pPr>
    <w:rPr>
      <w:rFonts w:ascii="Trebuchet MS" w:hAnsi="Trebuchet MS"/>
      <w:color w:val="333333"/>
      <w:sz w:val="44"/>
      <w:szCs w:val="44"/>
    </w:rPr>
  </w:style>
  <w:style w:type="paragraph" w:customStyle="1" w:styleId="ApexHeader1">
    <w:name w:val="Apex Header 1"/>
    <w:basedOn w:val="Normal"/>
    <w:link w:val="ApexHeader1Char"/>
    <w:rsid w:val="001D4EAC"/>
    <w:pPr>
      <w:spacing w:before="480" w:after="120"/>
      <w:outlineLvl w:val="0"/>
    </w:pPr>
    <w:rPr>
      <w:rFonts w:ascii="Trebuchet MS" w:hAnsi="Trebuchet MS" w:cs="Arial"/>
      <w:b/>
      <w:color w:val="2F3B60"/>
      <w:sz w:val="36"/>
      <w:szCs w:val="36"/>
    </w:rPr>
  </w:style>
  <w:style w:type="character" w:customStyle="1" w:styleId="ApexHeader1Char">
    <w:name w:val="Apex Header 1 Char"/>
    <w:link w:val="ApexHeader1"/>
    <w:rsid w:val="001D4EAC"/>
    <w:rPr>
      <w:rFonts w:ascii="Trebuchet MS" w:hAnsi="Trebuchet MS" w:cs="Arial"/>
      <w:b/>
      <w:color w:val="2F3B60"/>
      <w:sz w:val="36"/>
      <w:szCs w:val="36"/>
    </w:rPr>
  </w:style>
  <w:style w:type="paragraph" w:customStyle="1" w:styleId="ApexList1">
    <w:name w:val="Apex List 1"/>
    <w:basedOn w:val="Normal"/>
    <w:autoRedefine/>
    <w:rsid w:val="001D4EAC"/>
    <w:pPr>
      <w:numPr>
        <w:numId w:val="6"/>
      </w:numPr>
      <w:spacing w:after="120"/>
      <w:ind w:right="720"/>
    </w:pPr>
    <w:rPr>
      <w:rFonts w:ascii="Verdana" w:hAnsi="Verdana"/>
      <w:color w:val="4D4D4D"/>
      <w:sz w:val="18"/>
      <w:szCs w:val="18"/>
    </w:rPr>
  </w:style>
  <w:style w:type="paragraph" w:customStyle="1" w:styleId="ApexReferenceCompany">
    <w:name w:val="Apex Reference Company"/>
    <w:basedOn w:val="Normal"/>
    <w:rsid w:val="001D4EAC"/>
    <w:pPr>
      <w:ind w:left="4320" w:right="720"/>
    </w:pPr>
    <w:rPr>
      <w:rFonts w:ascii="Verdana" w:hAnsi="Verdana" w:cs="Arial"/>
      <w:b/>
      <w:color w:val="4D4D4D"/>
      <w:sz w:val="22"/>
      <w:szCs w:val="22"/>
    </w:rPr>
  </w:style>
  <w:style w:type="paragraph" w:customStyle="1" w:styleId="ApexReferenceContactInformation">
    <w:name w:val="Apex Reference Contact Information"/>
    <w:basedOn w:val="Normal"/>
    <w:rsid w:val="001D4EAC"/>
    <w:pPr>
      <w:ind w:left="4320" w:right="720"/>
    </w:pPr>
    <w:rPr>
      <w:rFonts w:ascii="Verdana" w:hAnsi="Verdana" w:cs="Arial"/>
      <w:color w:val="4D4D4D"/>
      <w:sz w:val="20"/>
      <w:szCs w:val="20"/>
    </w:rPr>
  </w:style>
  <w:style w:type="character" w:customStyle="1" w:styleId="Heading2Char">
    <w:name w:val="Heading 2 Char"/>
    <w:link w:val="Heading2"/>
    <w:rsid w:val="001D4EAC"/>
    <w:rPr>
      <w:rFonts w:ascii="Arial" w:hAnsi="Arial"/>
      <w:b/>
      <w:i/>
      <w:sz w:val="24"/>
      <w:szCs w:val="24"/>
    </w:rPr>
  </w:style>
  <w:style w:type="paragraph" w:customStyle="1" w:styleId="ApexSectionHeader1">
    <w:name w:val="Apex Section Header 1"/>
    <w:basedOn w:val="Heading2"/>
    <w:link w:val="ApexSectionHeader1Char"/>
    <w:rsid w:val="001D4EAC"/>
    <w:pPr>
      <w:spacing w:before="480" w:after="120" w:line="280" w:lineRule="atLeast"/>
      <w:ind w:right="720"/>
    </w:pPr>
    <w:rPr>
      <w:rFonts w:ascii="Verdana" w:hAnsi="Verdana"/>
      <w:i w:val="0"/>
      <w:color w:val="C07526"/>
      <w:sz w:val="20"/>
      <w:szCs w:val="20"/>
    </w:rPr>
  </w:style>
  <w:style w:type="character" w:customStyle="1" w:styleId="ApexSectionHeader1Char">
    <w:name w:val="Apex Section Header 1 Char"/>
    <w:link w:val="ApexSectionHeader1"/>
    <w:rsid w:val="001D4EAC"/>
    <w:rPr>
      <w:rFonts w:ascii="Verdana" w:hAnsi="Verdana"/>
      <w:b/>
      <w:color w:val="C07526"/>
    </w:rPr>
  </w:style>
  <w:style w:type="character" w:customStyle="1" w:styleId="Heading3Char">
    <w:name w:val="Heading 3 Char"/>
    <w:basedOn w:val="DefaultParagraphFont"/>
    <w:link w:val="Heading3"/>
    <w:rsid w:val="001D4EAC"/>
    <w:rPr>
      <w:rFonts w:ascii="Arial" w:hAnsi="Arial"/>
      <w:b/>
      <w:i/>
      <w:sz w:val="24"/>
      <w:szCs w:val="24"/>
    </w:rPr>
  </w:style>
  <w:style w:type="paragraph" w:customStyle="1" w:styleId="ApexSubsectionHeader1">
    <w:name w:val="Apex Subsection Header 1"/>
    <w:basedOn w:val="Heading3"/>
    <w:rsid w:val="001D4EAC"/>
    <w:pPr>
      <w:spacing w:before="360" w:after="120" w:line="280" w:lineRule="atLeast"/>
      <w:ind w:left="1440" w:right="1440"/>
    </w:pPr>
    <w:rPr>
      <w:rFonts w:ascii="Verdana" w:hAnsi="Verdana"/>
      <w:i w:val="0"/>
      <w:color w:val="2F3B60"/>
      <w:sz w:val="20"/>
      <w:szCs w:val="20"/>
    </w:rPr>
  </w:style>
  <w:style w:type="table" w:customStyle="1" w:styleId="ApexTable">
    <w:name w:val="Apex Table"/>
    <w:basedOn w:val="TableNormal"/>
    <w:rsid w:val="001D4EAC"/>
    <w:tblPr/>
  </w:style>
  <w:style w:type="paragraph" w:styleId="TOC1">
    <w:name w:val="toc 1"/>
    <w:basedOn w:val="Normal"/>
    <w:next w:val="ApexSectionHeader1"/>
    <w:autoRedefine/>
    <w:semiHidden/>
    <w:rsid w:val="001D4EAC"/>
    <w:pPr>
      <w:tabs>
        <w:tab w:val="right" w:leader="dot" w:pos="8640"/>
      </w:tabs>
      <w:spacing w:before="120" w:after="120"/>
    </w:pPr>
    <w:rPr>
      <w:rFonts w:hAnsi="Arial Bold"/>
      <w:b/>
      <w:smallCaps/>
      <w:sz w:val="20"/>
    </w:rPr>
  </w:style>
  <w:style w:type="paragraph" w:customStyle="1" w:styleId="ApexTableofContents">
    <w:name w:val="Apex Table of Contents"/>
    <w:basedOn w:val="TOC1"/>
    <w:rsid w:val="001D4EAC"/>
    <w:pPr>
      <w:jc w:val="both"/>
    </w:pPr>
    <w:rPr>
      <w:rFonts w:ascii="Trebuchet MS" w:hAnsi="Trebuchet MS"/>
      <w:color w:val="2F3B60"/>
      <w:sz w:val="36"/>
      <w:szCs w:val="36"/>
    </w:rPr>
  </w:style>
  <w:style w:type="paragraph" w:customStyle="1" w:styleId="ApexTOCTitle">
    <w:name w:val="Apex TOC Title"/>
    <w:basedOn w:val="Normal"/>
    <w:rsid w:val="001D4EAC"/>
    <w:pPr>
      <w:spacing w:before="120" w:after="120"/>
      <w:jc w:val="center"/>
      <w:outlineLvl w:val="0"/>
    </w:pPr>
    <w:rPr>
      <w:rFonts w:ascii="Trebuchet MS" w:hAnsi="Trebuchet MS" w:cs="Arial"/>
      <w:b/>
      <w:color w:val="2F3B60"/>
      <w:sz w:val="36"/>
      <w:szCs w:val="36"/>
    </w:rPr>
  </w:style>
  <w:style w:type="paragraph" w:styleId="BalloonText">
    <w:name w:val="Balloon Text"/>
    <w:basedOn w:val="Normal"/>
    <w:link w:val="BalloonTextChar"/>
    <w:semiHidden/>
    <w:rsid w:val="001D4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4EA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D4E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4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4EAC"/>
  </w:style>
  <w:style w:type="paragraph" w:customStyle="1" w:styleId="CoverPageName">
    <w:name w:val="Cover Page Name"/>
    <w:basedOn w:val="Normal"/>
    <w:rsid w:val="001D4EAC"/>
    <w:pPr>
      <w:ind w:right="468"/>
      <w:jc w:val="right"/>
    </w:pPr>
    <w:rPr>
      <w:rFonts w:ascii="Trebuchet MS" w:hAnsi="Trebuchet MS" w:cs="Arial"/>
      <w:b/>
      <w:bCs/>
      <w:color w:val="333333"/>
    </w:rPr>
  </w:style>
  <w:style w:type="paragraph" w:customStyle="1" w:styleId="CoverPageProposalDate">
    <w:name w:val="Cover Page Proposal Date"/>
    <w:basedOn w:val="Normal"/>
    <w:rsid w:val="001D4EAC"/>
    <w:pPr>
      <w:jc w:val="center"/>
    </w:pPr>
    <w:rPr>
      <w:rFonts w:ascii="Trebuchet MS" w:hAnsi="Trebuchet MS"/>
      <w:color w:val="4D4D4D"/>
      <w:sz w:val="32"/>
      <w:szCs w:val="32"/>
    </w:rPr>
  </w:style>
  <w:style w:type="paragraph" w:customStyle="1" w:styleId="CoverPageTitle">
    <w:name w:val="Cover Page Title"/>
    <w:basedOn w:val="Normal"/>
    <w:rsid w:val="001D4EAC"/>
    <w:pPr>
      <w:ind w:right="468"/>
      <w:jc w:val="right"/>
    </w:pPr>
    <w:rPr>
      <w:rFonts w:ascii="Trebuchet MS" w:hAnsi="Trebuchet MS" w:cs="Arial"/>
      <w:bCs/>
      <w:i/>
      <w:iCs/>
      <w:color w:val="333333"/>
    </w:rPr>
  </w:style>
  <w:style w:type="paragraph" w:customStyle="1" w:styleId="Default">
    <w:name w:val="Default"/>
    <w:rsid w:val="001D4EA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1D4E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D4EAC"/>
    <w:rPr>
      <w:sz w:val="24"/>
      <w:szCs w:val="24"/>
    </w:rPr>
  </w:style>
  <w:style w:type="character" w:styleId="FootnoteReference">
    <w:name w:val="footnote reference"/>
    <w:semiHidden/>
    <w:rsid w:val="001D4EA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D4E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4EAC"/>
  </w:style>
  <w:style w:type="paragraph" w:styleId="Header">
    <w:name w:val="header"/>
    <w:basedOn w:val="Normal"/>
    <w:link w:val="HeaderChar"/>
    <w:uiPriority w:val="99"/>
    <w:rsid w:val="001D4E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EA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D4EAC"/>
    <w:rPr>
      <w:rFonts w:ascii="Arial" w:hAnsi="Arial"/>
      <w:b/>
      <w:kern w:val="28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1D4EAC"/>
    <w:rPr>
      <w:rFonts w:ascii="Garamond" w:hAnsi="Garamond"/>
      <w:b/>
      <w:color w:val="0000FF"/>
      <w:sz w:val="56"/>
      <w:szCs w:val="24"/>
    </w:rPr>
  </w:style>
  <w:style w:type="character" w:customStyle="1" w:styleId="Heading5Char">
    <w:name w:val="Heading 5 Char"/>
    <w:basedOn w:val="DefaultParagraphFont"/>
    <w:link w:val="Heading5"/>
    <w:rsid w:val="001D4EAC"/>
    <w:rPr>
      <w:b/>
      <w:color w:val="FFFFF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D4EAC"/>
    <w:rPr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D4EA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D4EA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D4EAC"/>
    <w:rPr>
      <w:rFonts w:ascii="Arial" w:hAnsi="Arial" w:cs="Arial"/>
      <w:sz w:val="24"/>
      <w:szCs w:val="22"/>
    </w:rPr>
  </w:style>
  <w:style w:type="numbering" w:customStyle="1" w:styleId="Proposal">
    <w:name w:val="Proposal"/>
    <w:rsid w:val="001D4EAC"/>
    <w:pPr>
      <w:numPr>
        <w:numId w:val="7"/>
      </w:numPr>
    </w:pPr>
  </w:style>
  <w:style w:type="paragraph" w:customStyle="1" w:styleId="SidebarAnswerSectionText">
    <w:name w:val="Sidebar Answer Section Text"/>
    <w:basedOn w:val="ApexAnswerSection1"/>
    <w:link w:val="SidebarAnswerSectionTextChar"/>
    <w:qFormat/>
    <w:rsid w:val="001D4EAC"/>
    <w:pPr>
      <w:ind w:left="4320"/>
    </w:pPr>
  </w:style>
  <w:style w:type="character" w:customStyle="1" w:styleId="SidebarAnswerSectionTextChar">
    <w:name w:val="Sidebar Answer Section Text Char"/>
    <w:basedOn w:val="ApexAnswerSection1CharChar"/>
    <w:link w:val="SidebarAnswerSectionText"/>
    <w:rsid w:val="001D4EAC"/>
    <w:rPr>
      <w:rFonts w:ascii="Verdana" w:hAnsi="Verdana"/>
      <w:color w:val="4D4D4D"/>
    </w:rPr>
  </w:style>
  <w:style w:type="paragraph" w:customStyle="1" w:styleId="Sidebarbullet1">
    <w:name w:val="Sidebar bullet 1"/>
    <w:basedOn w:val="ApexBullet1"/>
    <w:link w:val="Sidebarbullet1Char"/>
    <w:qFormat/>
    <w:rsid w:val="001D4EAC"/>
    <w:pPr>
      <w:numPr>
        <w:numId w:val="0"/>
      </w:numPr>
    </w:pPr>
  </w:style>
  <w:style w:type="character" w:customStyle="1" w:styleId="Sidebarbullet1Char">
    <w:name w:val="Sidebar bullet 1 Char"/>
    <w:basedOn w:val="ApexBullet1Char"/>
    <w:link w:val="Sidebarbullet1"/>
    <w:rsid w:val="001D4EAC"/>
    <w:rPr>
      <w:rFonts w:ascii="Verdana" w:hAnsi="Verdana"/>
      <w:color w:val="4D4D4D"/>
      <w:sz w:val="18"/>
      <w:szCs w:val="18"/>
    </w:rPr>
  </w:style>
  <w:style w:type="paragraph" w:customStyle="1" w:styleId="Sidebarbullet2">
    <w:name w:val="Sidebar bullet 2"/>
    <w:basedOn w:val="ApexBullet2"/>
    <w:link w:val="Sidebarbullet2Char"/>
    <w:qFormat/>
    <w:rsid w:val="001D4EAC"/>
    <w:pPr>
      <w:numPr>
        <w:ilvl w:val="0"/>
        <w:numId w:val="0"/>
      </w:numPr>
    </w:pPr>
  </w:style>
  <w:style w:type="character" w:customStyle="1" w:styleId="Sidebarbullet2Char">
    <w:name w:val="Sidebar bullet 2 Char"/>
    <w:basedOn w:val="ApexBullet2Char"/>
    <w:link w:val="Sidebarbullet2"/>
    <w:rsid w:val="001D4EAC"/>
    <w:rPr>
      <w:rFonts w:ascii="Verdana" w:hAnsi="Verdana"/>
      <w:color w:val="4D4D4D"/>
      <w:sz w:val="18"/>
      <w:szCs w:val="18"/>
    </w:rPr>
  </w:style>
  <w:style w:type="paragraph" w:customStyle="1" w:styleId="SidebarChapterHeader">
    <w:name w:val="Sidebar Chapter Header"/>
    <w:basedOn w:val="ApexHeader1"/>
    <w:link w:val="SidebarChapterHeaderChar"/>
    <w:qFormat/>
    <w:rsid w:val="001D4EAC"/>
    <w:pPr>
      <w:ind w:left="3600"/>
    </w:pPr>
  </w:style>
  <w:style w:type="character" w:customStyle="1" w:styleId="SidebarChapterHeaderChar">
    <w:name w:val="Sidebar Chapter Header Char"/>
    <w:basedOn w:val="ApexHeader1Char"/>
    <w:link w:val="SidebarChapterHeader"/>
    <w:rsid w:val="001D4EAC"/>
    <w:rPr>
      <w:rFonts w:ascii="Trebuchet MS" w:hAnsi="Trebuchet MS" w:cs="Arial"/>
      <w:b/>
      <w:color w:val="2F3B60"/>
      <w:sz w:val="36"/>
      <w:szCs w:val="36"/>
    </w:rPr>
  </w:style>
  <w:style w:type="paragraph" w:customStyle="1" w:styleId="SidebarClientQuestion">
    <w:name w:val="Sidebar Client Question"/>
    <w:basedOn w:val="ApexClientQuestion"/>
    <w:link w:val="SidebarClientQuestionChar"/>
    <w:qFormat/>
    <w:rsid w:val="001D4EAC"/>
    <w:pPr>
      <w:ind w:left="3600"/>
    </w:pPr>
  </w:style>
  <w:style w:type="character" w:customStyle="1" w:styleId="SidebarClientQuestionChar">
    <w:name w:val="Sidebar Client Question Char"/>
    <w:basedOn w:val="ApexClientQuestionChar"/>
    <w:link w:val="SidebarClientQuestion"/>
    <w:rsid w:val="001D4EAC"/>
    <w:rPr>
      <w:rFonts w:ascii="Trebuchet MS" w:hAnsi="Trebuchet MS"/>
      <w:b/>
      <w:color w:val="4D4D4D"/>
      <w:sz w:val="22"/>
      <w:szCs w:val="22"/>
    </w:rPr>
  </w:style>
  <w:style w:type="paragraph" w:customStyle="1" w:styleId="SidebarSectionHeader">
    <w:name w:val="Sidebar Section Header"/>
    <w:basedOn w:val="ApexSectionHeader1"/>
    <w:link w:val="SidebarSectionHeaderChar"/>
    <w:qFormat/>
    <w:rsid w:val="001D4EAC"/>
    <w:pPr>
      <w:ind w:left="4320"/>
    </w:pPr>
  </w:style>
  <w:style w:type="character" w:customStyle="1" w:styleId="SidebarSectionHeaderChar">
    <w:name w:val="Sidebar Section Header Char"/>
    <w:basedOn w:val="ApexSectionHeader1Char"/>
    <w:link w:val="SidebarSectionHeader"/>
    <w:rsid w:val="001D4EAC"/>
    <w:rPr>
      <w:rFonts w:ascii="Verdana" w:hAnsi="Verdana"/>
      <w:b/>
      <w:color w:val="C07526"/>
    </w:rPr>
  </w:style>
  <w:style w:type="paragraph" w:customStyle="1" w:styleId="SidebarText">
    <w:name w:val="Sidebar Text"/>
    <w:basedOn w:val="Normal"/>
    <w:link w:val="SidebarTextChar"/>
    <w:qFormat/>
    <w:rsid w:val="001D4EAC"/>
    <w:pPr>
      <w:spacing w:after="120"/>
      <w:ind w:left="720"/>
    </w:pPr>
    <w:rPr>
      <w:rFonts w:ascii="Verdana" w:hAnsi="Verdana"/>
      <w:color w:val="5F5F5F"/>
      <w:sz w:val="18"/>
      <w:szCs w:val="18"/>
    </w:rPr>
  </w:style>
  <w:style w:type="character" w:customStyle="1" w:styleId="SidebarTextChar">
    <w:name w:val="Sidebar Text Char"/>
    <w:link w:val="SidebarText"/>
    <w:rsid w:val="001D4EAC"/>
    <w:rPr>
      <w:rFonts w:ascii="Verdana" w:hAnsi="Verdana"/>
      <w:color w:val="5F5F5F"/>
      <w:sz w:val="18"/>
      <w:szCs w:val="18"/>
    </w:rPr>
  </w:style>
  <w:style w:type="paragraph" w:customStyle="1" w:styleId="SidebarTitle">
    <w:name w:val="Sidebar Title"/>
    <w:basedOn w:val="Normal"/>
    <w:link w:val="SidebarTitleChar"/>
    <w:qFormat/>
    <w:rsid w:val="001D4EAC"/>
    <w:pPr>
      <w:spacing w:after="120"/>
      <w:ind w:left="720"/>
    </w:pPr>
    <w:rPr>
      <w:rFonts w:ascii="Trebuchet MS" w:hAnsi="Trebuchet MS" w:cs="Tahoma"/>
      <w:b/>
      <w:bCs/>
      <w:color w:val="2F3B60"/>
    </w:rPr>
  </w:style>
  <w:style w:type="character" w:customStyle="1" w:styleId="SidebarTitleChar">
    <w:name w:val="Sidebar Title Char"/>
    <w:link w:val="SidebarTitle"/>
    <w:rsid w:val="001D4EAC"/>
    <w:rPr>
      <w:rFonts w:ascii="Trebuchet MS" w:hAnsi="Trebuchet MS" w:cs="Tahoma"/>
      <w:b/>
      <w:bCs/>
      <w:color w:val="2F3B60"/>
      <w:sz w:val="24"/>
      <w:szCs w:val="24"/>
    </w:rPr>
  </w:style>
  <w:style w:type="character" w:styleId="Strong">
    <w:name w:val="Strong"/>
    <w:qFormat/>
    <w:rsid w:val="001D4EAC"/>
    <w:rPr>
      <w:b/>
      <w:bCs/>
    </w:rPr>
  </w:style>
  <w:style w:type="table" w:styleId="TableGrid">
    <w:name w:val="Table Grid"/>
    <w:basedOn w:val="TableNormal"/>
    <w:rsid w:val="001D4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ApexSectionHeader1"/>
    <w:autoRedefine/>
    <w:semiHidden/>
    <w:rsid w:val="001D4EAC"/>
    <w:pPr>
      <w:tabs>
        <w:tab w:val="right" w:leader="dot" w:pos="8640"/>
      </w:tabs>
      <w:ind w:left="202"/>
    </w:pPr>
    <w:rPr>
      <w:noProof/>
      <w:spacing w:val="30"/>
      <w:sz w:val="20"/>
    </w:rPr>
  </w:style>
  <w:style w:type="paragraph" w:styleId="TOC3">
    <w:name w:val="toc 3"/>
    <w:basedOn w:val="Normal"/>
    <w:next w:val="ApexSectionHeader1"/>
    <w:autoRedefine/>
    <w:semiHidden/>
    <w:rsid w:val="001D4EAC"/>
    <w:pPr>
      <w:tabs>
        <w:tab w:val="right" w:leader="dot" w:pos="8640"/>
      </w:tabs>
      <w:ind w:left="403"/>
    </w:pPr>
    <w:rPr>
      <w:i/>
      <w:noProof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D4EAC"/>
    <w:pPr>
      <w:keepNext/>
      <w:spacing w:before="240" w:after="60"/>
      <w:ind w:left="72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1D4EAC"/>
    <w:pPr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link w:val="Heading4Char"/>
    <w:qFormat/>
    <w:rsid w:val="001D4EAC"/>
    <w:pPr>
      <w:keepNext/>
      <w:outlineLvl w:val="3"/>
    </w:pPr>
    <w:rPr>
      <w:rFonts w:ascii="Garamond" w:hAnsi="Garamond"/>
      <w:b/>
      <w:color w:val="0000FF"/>
      <w:sz w:val="56"/>
    </w:rPr>
  </w:style>
  <w:style w:type="paragraph" w:styleId="Heading5">
    <w:name w:val="heading 5"/>
    <w:basedOn w:val="Normal"/>
    <w:next w:val="Normal"/>
    <w:link w:val="Heading5Char"/>
    <w:qFormat/>
    <w:rsid w:val="001D4EAC"/>
    <w:pPr>
      <w:keepNext/>
      <w:outlineLvl w:val="4"/>
    </w:pPr>
    <w:rPr>
      <w:b/>
      <w:color w:val="FFFFFF"/>
    </w:rPr>
  </w:style>
  <w:style w:type="paragraph" w:styleId="Heading6">
    <w:name w:val="heading 6"/>
    <w:basedOn w:val="Normal"/>
    <w:next w:val="Normal"/>
    <w:link w:val="Heading6Char"/>
    <w:qFormat/>
    <w:rsid w:val="001D4EAC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1D4EA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D4E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D4EA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exAnswerSection1">
    <w:name w:val="Apex Answer Section 1"/>
    <w:basedOn w:val="Normal"/>
    <w:link w:val="ApexAnswerSection1CharChar"/>
    <w:autoRedefine/>
    <w:qFormat/>
    <w:rsid w:val="001D4EAC"/>
    <w:pPr>
      <w:spacing w:after="120" w:line="260" w:lineRule="atLeast"/>
      <w:ind w:left="720" w:right="720"/>
    </w:pPr>
    <w:rPr>
      <w:rFonts w:ascii="Verdana" w:hAnsi="Verdana"/>
      <w:color w:val="4D4D4D"/>
      <w:sz w:val="20"/>
      <w:szCs w:val="20"/>
    </w:rPr>
  </w:style>
  <w:style w:type="character" w:customStyle="1" w:styleId="ApexAnswerSection1CharChar">
    <w:name w:val="Apex Answer Section 1 Char Char"/>
    <w:link w:val="ApexAnswerSection1"/>
    <w:rsid w:val="001D4EAC"/>
    <w:rPr>
      <w:rFonts w:ascii="Verdana" w:hAnsi="Verdana"/>
      <w:color w:val="4D4D4D"/>
    </w:rPr>
  </w:style>
  <w:style w:type="paragraph" w:customStyle="1" w:styleId="ApexAnswerSubsection1">
    <w:name w:val="Apex Answer Subsection 1"/>
    <w:basedOn w:val="Normal"/>
    <w:autoRedefine/>
    <w:qFormat/>
    <w:rsid w:val="001D4EAC"/>
    <w:pPr>
      <w:spacing w:after="120" w:line="260" w:lineRule="atLeast"/>
      <w:ind w:left="1440" w:right="1440"/>
    </w:pPr>
    <w:rPr>
      <w:rFonts w:ascii="Verdana" w:hAnsi="Verdana"/>
      <w:color w:val="4D4D4D"/>
      <w:sz w:val="20"/>
      <w:szCs w:val="20"/>
    </w:rPr>
  </w:style>
  <w:style w:type="paragraph" w:styleId="ListBullet">
    <w:name w:val="List Bullet"/>
    <w:basedOn w:val="Normal"/>
    <w:link w:val="ListBulletChar"/>
    <w:rsid w:val="001D4EAC"/>
    <w:pPr>
      <w:numPr>
        <w:numId w:val="2"/>
      </w:numPr>
    </w:pPr>
  </w:style>
  <w:style w:type="character" w:customStyle="1" w:styleId="ListBulletChar">
    <w:name w:val="List Bullet Char"/>
    <w:link w:val="ListBullet"/>
    <w:rsid w:val="001D4EAC"/>
    <w:rPr>
      <w:sz w:val="24"/>
      <w:szCs w:val="24"/>
    </w:rPr>
  </w:style>
  <w:style w:type="paragraph" w:customStyle="1" w:styleId="ApexBullet1">
    <w:name w:val="Apex Bullet 1"/>
    <w:basedOn w:val="ListBullet"/>
    <w:link w:val="ApexBullet1Char"/>
    <w:autoRedefine/>
    <w:rsid w:val="001D4EAC"/>
    <w:pPr>
      <w:numPr>
        <w:numId w:val="8"/>
      </w:numPr>
      <w:spacing w:after="120"/>
      <w:ind w:right="720"/>
    </w:pPr>
    <w:rPr>
      <w:rFonts w:ascii="Verdana" w:hAnsi="Verdana"/>
      <w:color w:val="4D4D4D"/>
      <w:sz w:val="18"/>
      <w:szCs w:val="18"/>
    </w:rPr>
  </w:style>
  <w:style w:type="character" w:customStyle="1" w:styleId="ApexBullet1Char">
    <w:name w:val="Apex Bullet 1 Char"/>
    <w:link w:val="ApexBullet1"/>
    <w:rsid w:val="001D4EAC"/>
    <w:rPr>
      <w:rFonts w:ascii="Verdana" w:hAnsi="Verdana"/>
      <w:color w:val="4D4D4D"/>
      <w:sz w:val="18"/>
      <w:szCs w:val="18"/>
    </w:rPr>
  </w:style>
  <w:style w:type="paragraph" w:customStyle="1" w:styleId="ApexBullet2">
    <w:name w:val="Apex Bullet 2"/>
    <w:basedOn w:val="Normal"/>
    <w:link w:val="ApexBullet2Char"/>
    <w:rsid w:val="001D4EAC"/>
    <w:pPr>
      <w:numPr>
        <w:ilvl w:val="1"/>
        <w:numId w:val="9"/>
      </w:numPr>
      <w:spacing w:after="60"/>
      <w:ind w:right="1440"/>
    </w:pPr>
    <w:rPr>
      <w:rFonts w:ascii="Verdana" w:hAnsi="Verdana"/>
      <w:color w:val="4D4D4D"/>
      <w:sz w:val="18"/>
      <w:szCs w:val="18"/>
    </w:rPr>
  </w:style>
  <w:style w:type="character" w:customStyle="1" w:styleId="ApexBullet2Char">
    <w:name w:val="Apex Bullet 2 Char"/>
    <w:link w:val="ApexBullet2"/>
    <w:rsid w:val="001D4EAC"/>
    <w:rPr>
      <w:rFonts w:ascii="Verdana" w:hAnsi="Verdana"/>
      <w:color w:val="4D4D4D"/>
      <w:sz w:val="18"/>
      <w:szCs w:val="18"/>
    </w:rPr>
  </w:style>
  <w:style w:type="paragraph" w:customStyle="1" w:styleId="ApexBullet3">
    <w:name w:val="Apex Bullet 3"/>
    <w:basedOn w:val="Normal"/>
    <w:rsid w:val="001D4EAC"/>
    <w:pPr>
      <w:numPr>
        <w:ilvl w:val="2"/>
        <w:numId w:val="8"/>
      </w:numPr>
      <w:ind w:right="2160"/>
    </w:pPr>
    <w:rPr>
      <w:rFonts w:ascii="Verdana" w:hAnsi="Verdana"/>
      <w:color w:val="4D4D4D"/>
      <w:sz w:val="18"/>
      <w:szCs w:val="18"/>
    </w:rPr>
  </w:style>
  <w:style w:type="paragraph" w:customStyle="1" w:styleId="ApexClientQuestion">
    <w:name w:val="Apex Client Question"/>
    <w:basedOn w:val="Normal"/>
    <w:link w:val="ApexClientQuestionChar"/>
    <w:rsid w:val="001D4EAC"/>
    <w:pPr>
      <w:spacing w:line="280" w:lineRule="atLeast"/>
    </w:pPr>
    <w:rPr>
      <w:rFonts w:ascii="Trebuchet MS" w:hAnsi="Trebuchet MS"/>
      <w:b/>
      <w:color w:val="4D4D4D"/>
      <w:sz w:val="22"/>
      <w:szCs w:val="22"/>
    </w:rPr>
  </w:style>
  <w:style w:type="character" w:customStyle="1" w:styleId="ApexClientQuestionChar">
    <w:name w:val="Apex Client Question Char"/>
    <w:link w:val="ApexClientQuestion"/>
    <w:rsid w:val="001D4EAC"/>
    <w:rPr>
      <w:rFonts w:ascii="Trebuchet MS" w:hAnsi="Trebuchet MS"/>
      <w:b/>
      <w:color w:val="4D4D4D"/>
      <w:sz w:val="22"/>
      <w:szCs w:val="22"/>
    </w:rPr>
  </w:style>
  <w:style w:type="paragraph" w:customStyle="1" w:styleId="ApexCoverLetterApexAddress">
    <w:name w:val="Apex Cover Letter Apex Address"/>
    <w:basedOn w:val="Normal"/>
    <w:rsid w:val="001D4EAC"/>
    <w:pPr>
      <w:tabs>
        <w:tab w:val="left" w:pos="-3240"/>
        <w:tab w:val="left" w:pos="2160"/>
        <w:tab w:val="left" w:pos="2880"/>
        <w:tab w:val="left" w:pos="3600"/>
        <w:tab w:val="left" w:pos="4320"/>
      </w:tabs>
      <w:spacing w:before="40"/>
      <w:ind w:right="14"/>
      <w:jc w:val="right"/>
    </w:pPr>
    <w:rPr>
      <w:rFonts w:ascii="Verdana" w:hAnsi="Verdana"/>
      <w:color w:val="4D4D4D"/>
      <w:sz w:val="16"/>
      <w:szCs w:val="16"/>
      <w:lang w:val="fr-FR"/>
    </w:rPr>
  </w:style>
  <w:style w:type="paragraph" w:customStyle="1" w:styleId="ApexCoverPageApexAddress">
    <w:name w:val="Apex Cover Page Apex Address"/>
    <w:basedOn w:val="Normal"/>
    <w:rsid w:val="001D4EAC"/>
    <w:pPr>
      <w:ind w:right="468"/>
      <w:jc w:val="right"/>
    </w:pPr>
    <w:rPr>
      <w:rFonts w:ascii="Trebuchet MS" w:hAnsi="Trebuchet MS" w:cs="Arial"/>
      <w:bCs/>
      <w:color w:val="333333"/>
    </w:rPr>
  </w:style>
  <w:style w:type="paragraph" w:customStyle="1" w:styleId="ApexCoverPageClientName">
    <w:name w:val="Apex Cover Page Client Name"/>
    <w:basedOn w:val="Normal"/>
    <w:rsid w:val="001D4EAC"/>
    <w:pPr>
      <w:jc w:val="center"/>
    </w:pPr>
    <w:rPr>
      <w:rFonts w:ascii="Trebuchet MS" w:hAnsi="Trebuchet MS"/>
      <w:color w:val="333333"/>
      <w:sz w:val="44"/>
      <w:szCs w:val="44"/>
    </w:rPr>
  </w:style>
  <w:style w:type="paragraph" w:customStyle="1" w:styleId="ApexHeader1">
    <w:name w:val="Apex Header 1"/>
    <w:basedOn w:val="Normal"/>
    <w:link w:val="ApexHeader1Char"/>
    <w:rsid w:val="001D4EAC"/>
    <w:pPr>
      <w:spacing w:before="480" w:after="120"/>
      <w:outlineLvl w:val="0"/>
    </w:pPr>
    <w:rPr>
      <w:rFonts w:ascii="Trebuchet MS" w:hAnsi="Trebuchet MS" w:cs="Arial"/>
      <w:b/>
      <w:color w:val="2F3B60"/>
      <w:sz w:val="36"/>
      <w:szCs w:val="36"/>
    </w:rPr>
  </w:style>
  <w:style w:type="character" w:customStyle="1" w:styleId="ApexHeader1Char">
    <w:name w:val="Apex Header 1 Char"/>
    <w:link w:val="ApexHeader1"/>
    <w:rsid w:val="001D4EAC"/>
    <w:rPr>
      <w:rFonts w:ascii="Trebuchet MS" w:hAnsi="Trebuchet MS" w:cs="Arial"/>
      <w:b/>
      <w:color w:val="2F3B60"/>
      <w:sz w:val="36"/>
      <w:szCs w:val="36"/>
    </w:rPr>
  </w:style>
  <w:style w:type="paragraph" w:customStyle="1" w:styleId="ApexList1">
    <w:name w:val="Apex List 1"/>
    <w:basedOn w:val="Normal"/>
    <w:autoRedefine/>
    <w:rsid w:val="001D4EAC"/>
    <w:pPr>
      <w:numPr>
        <w:numId w:val="6"/>
      </w:numPr>
      <w:spacing w:after="120"/>
      <w:ind w:right="720"/>
    </w:pPr>
    <w:rPr>
      <w:rFonts w:ascii="Verdana" w:hAnsi="Verdana"/>
      <w:color w:val="4D4D4D"/>
      <w:sz w:val="18"/>
      <w:szCs w:val="18"/>
    </w:rPr>
  </w:style>
  <w:style w:type="paragraph" w:customStyle="1" w:styleId="ApexReferenceCompany">
    <w:name w:val="Apex Reference Company"/>
    <w:basedOn w:val="Normal"/>
    <w:rsid w:val="001D4EAC"/>
    <w:pPr>
      <w:ind w:left="4320" w:right="720"/>
    </w:pPr>
    <w:rPr>
      <w:rFonts w:ascii="Verdana" w:hAnsi="Verdana" w:cs="Arial"/>
      <w:b/>
      <w:color w:val="4D4D4D"/>
      <w:sz w:val="22"/>
      <w:szCs w:val="22"/>
    </w:rPr>
  </w:style>
  <w:style w:type="paragraph" w:customStyle="1" w:styleId="ApexReferenceContactInformation">
    <w:name w:val="Apex Reference Contact Information"/>
    <w:basedOn w:val="Normal"/>
    <w:rsid w:val="001D4EAC"/>
    <w:pPr>
      <w:ind w:left="4320" w:right="720"/>
    </w:pPr>
    <w:rPr>
      <w:rFonts w:ascii="Verdana" w:hAnsi="Verdana" w:cs="Arial"/>
      <w:color w:val="4D4D4D"/>
      <w:sz w:val="20"/>
      <w:szCs w:val="20"/>
    </w:rPr>
  </w:style>
  <w:style w:type="character" w:customStyle="1" w:styleId="Heading2Char">
    <w:name w:val="Heading 2 Char"/>
    <w:link w:val="Heading2"/>
    <w:rsid w:val="001D4EAC"/>
    <w:rPr>
      <w:rFonts w:ascii="Arial" w:hAnsi="Arial"/>
      <w:b/>
      <w:i/>
      <w:sz w:val="24"/>
      <w:szCs w:val="24"/>
    </w:rPr>
  </w:style>
  <w:style w:type="paragraph" w:customStyle="1" w:styleId="ApexSectionHeader1">
    <w:name w:val="Apex Section Header 1"/>
    <w:basedOn w:val="Heading2"/>
    <w:link w:val="ApexSectionHeader1Char"/>
    <w:rsid w:val="001D4EAC"/>
    <w:pPr>
      <w:spacing w:before="480" w:after="120" w:line="280" w:lineRule="atLeast"/>
      <w:ind w:right="720"/>
    </w:pPr>
    <w:rPr>
      <w:rFonts w:ascii="Verdana" w:hAnsi="Verdana"/>
      <w:i w:val="0"/>
      <w:color w:val="C07526"/>
      <w:sz w:val="20"/>
      <w:szCs w:val="20"/>
    </w:rPr>
  </w:style>
  <w:style w:type="character" w:customStyle="1" w:styleId="ApexSectionHeader1Char">
    <w:name w:val="Apex Section Header 1 Char"/>
    <w:link w:val="ApexSectionHeader1"/>
    <w:rsid w:val="001D4EAC"/>
    <w:rPr>
      <w:rFonts w:ascii="Verdana" w:hAnsi="Verdana"/>
      <w:b/>
      <w:color w:val="C07526"/>
    </w:rPr>
  </w:style>
  <w:style w:type="character" w:customStyle="1" w:styleId="Heading3Char">
    <w:name w:val="Heading 3 Char"/>
    <w:basedOn w:val="DefaultParagraphFont"/>
    <w:link w:val="Heading3"/>
    <w:rsid w:val="001D4EAC"/>
    <w:rPr>
      <w:rFonts w:ascii="Arial" w:hAnsi="Arial"/>
      <w:b/>
      <w:i/>
      <w:sz w:val="24"/>
      <w:szCs w:val="24"/>
    </w:rPr>
  </w:style>
  <w:style w:type="paragraph" w:customStyle="1" w:styleId="ApexSubsectionHeader1">
    <w:name w:val="Apex Subsection Header 1"/>
    <w:basedOn w:val="Heading3"/>
    <w:rsid w:val="001D4EAC"/>
    <w:pPr>
      <w:spacing w:before="360" w:after="120" w:line="280" w:lineRule="atLeast"/>
      <w:ind w:left="1440" w:right="1440"/>
    </w:pPr>
    <w:rPr>
      <w:rFonts w:ascii="Verdana" w:hAnsi="Verdana"/>
      <w:i w:val="0"/>
      <w:color w:val="2F3B60"/>
      <w:sz w:val="20"/>
      <w:szCs w:val="20"/>
    </w:rPr>
  </w:style>
  <w:style w:type="table" w:customStyle="1" w:styleId="ApexTable">
    <w:name w:val="Apex Table"/>
    <w:basedOn w:val="TableNormal"/>
    <w:rsid w:val="001D4EAC"/>
    <w:tblPr/>
  </w:style>
  <w:style w:type="paragraph" w:styleId="TOC1">
    <w:name w:val="toc 1"/>
    <w:basedOn w:val="Normal"/>
    <w:next w:val="ApexSectionHeader1"/>
    <w:autoRedefine/>
    <w:semiHidden/>
    <w:rsid w:val="001D4EAC"/>
    <w:pPr>
      <w:tabs>
        <w:tab w:val="right" w:leader="dot" w:pos="8640"/>
      </w:tabs>
      <w:spacing w:before="120" w:after="120"/>
    </w:pPr>
    <w:rPr>
      <w:rFonts w:hAnsi="Arial Bold"/>
      <w:b/>
      <w:smallCaps/>
      <w:sz w:val="20"/>
    </w:rPr>
  </w:style>
  <w:style w:type="paragraph" w:customStyle="1" w:styleId="ApexTableofContents">
    <w:name w:val="Apex Table of Contents"/>
    <w:basedOn w:val="TOC1"/>
    <w:rsid w:val="001D4EAC"/>
    <w:pPr>
      <w:jc w:val="both"/>
    </w:pPr>
    <w:rPr>
      <w:rFonts w:ascii="Trebuchet MS" w:hAnsi="Trebuchet MS"/>
      <w:color w:val="2F3B60"/>
      <w:sz w:val="36"/>
      <w:szCs w:val="36"/>
    </w:rPr>
  </w:style>
  <w:style w:type="paragraph" w:customStyle="1" w:styleId="ApexTOCTitle">
    <w:name w:val="Apex TOC Title"/>
    <w:basedOn w:val="Normal"/>
    <w:rsid w:val="001D4EAC"/>
    <w:pPr>
      <w:spacing w:before="120" w:after="120"/>
      <w:jc w:val="center"/>
      <w:outlineLvl w:val="0"/>
    </w:pPr>
    <w:rPr>
      <w:rFonts w:ascii="Trebuchet MS" w:hAnsi="Trebuchet MS" w:cs="Arial"/>
      <w:b/>
      <w:color w:val="2F3B60"/>
      <w:sz w:val="36"/>
      <w:szCs w:val="36"/>
    </w:rPr>
  </w:style>
  <w:style w:type="paragraph" w:styleId="BalloonText">
    <w:name w:val="Balloon Text"/>
    <w:basedOn w:val="Normal"/>
    <w:link w:val="BalloonTextChar"/>
    <w:semiHidden/>
    <w:rsid w:val="001D4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4EA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D4E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4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4EAC"/>
  </w:style>
  <w:style w:type="paragraph" w:customStyle="1" w:styleId="CoverPageName">
    <w:name w:val="Cover Page Name"/>
    <w:basedOn w:val="Normal"/>
    <w:rsid w:val="001D4EAC"/>
    <w:pPr>
      <w:ind w:right="468"/>
      <w:jc w:val="right"/>
    </w:pPr>
    <w:rPr>
      <w:rFonts w:ascii="Trebuchet MS" w:hAnsi="Trebuchet MS" w:cs="Arial"/>
      <w:b/>
      <w:bCs/>
      <w:color w:val="333333"/>
    </w:rPr>
  </w:style>
  <w:style w:type="paragraph" w:customStyle="1" w:styleId="CoverPageProposalDate">
    <w:name w:val="Cover Page Proposal Date"/>
    <w:basedOn w:val="Normal"/>
    <w:rsid w:val="001D4EAC"/>
    <w:pPr>
      <w:jc w:val="center"/>
    </w:pPr>
    <w:rPr>
      <w:rFonts w:ascii="Trebuchet MS" w:hAnsi="Trebuchet MS"/>
      <w:color w:val="4D4D4D"/>
      <w:sz w:val="32"/>
      <w:szCs w:val="32"/>
    </w:rPr>
  </w:style>
  <w:style w:type="paragraph" w:customStyle="1" w:styleId="CoverPageTitle">
    <w:name w:val="Cover Page Title"/>
    <w:basedOn w:val="Normal"/>
    <w:rsid w:val="001D4EAC"/>
    <w:pPr>
      <w:ind w:right="468"/>
      <w:jc w:val="right"/>
    </w:pPr>
    <w:rPr>
      <w:rFonts w:ascii="Trebuchet MS" w:hAnsi="Trebuchet MS" w:cs="Arial"/>
      <w:bCs/>
      <w:i/>
      <w:iCs/>
      <w:color w:val="333333"/>
    </w:rPr>
  </w:style>
  <w:style w:type="paragraph" w:customStyle="1" w:styleId="Default">
    <w:name w:val="Default"/>
    <w:rsid w:val="001D4EA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1D4E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D4EAC"/>
    <w:rPr>
      <w:sz w:val="24"/>
      <w:szCs w:val="24"/>
    </w:rPr>
  </w:style>
  <w:style w:type="character" w:styleId="FootnoteReference">
    <w:name w:val="footnote reference"/>
    <w:semiHidden/>
    <w:rsid w:val="001D4EA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D4E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4EAC"/>
  </w:style>
  <w:style w:type="paragraph" w:styleId="Header">
    <w:name w:val="header"/>
    <w:basedOn w:val="Normal"/>
    <w:link w:val="HeaderChar"/>
    <w:uiPriority w:val="99"/>
    <w:rsid w:val="001D4E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EA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D4EAC"/>
    <w:rPr>
      <w:rFonts w:ascii="Arial" w:hAnsi="Arial"/>
      <w:b/>
      <w:kern w:val="28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1D4EAC"/>
    <w:rPr>
      <w:rFonts w:ascii="Garamond" w:hAnsi="Garamond"/>
      <w:b/>
      <w:color w:val="0000FF"/>
      <w:sz w:val="56"/>
      <w:szCs w:val="24"/>
    </w:rPr>
  </w:style>
  <w:style w:type="character" w:customStyle="1" w:styleId="Heading5Char">
    <w:name w:val="Heading 5 Char"/>
    <w:basedOn w:val="DefaultParagraphFont"/>
    <w:link w:val="Heading5"/>
    <w:rsid w:val="001D4EAC"/>
    <w:rPr>
      <w:b/>
      <w:color w:val="FFFFF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D4EAC"/>
    <w:rPr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D4EA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D4EA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D4EAC"/>
    <w:rPr>
      <w:rFonts w:ascii="Arial" w:hAnsi="Arial" w:cs="Arial"/>
      <w:sz w:val="24"/>
      <w:szCs w:val="22"/>
    </w:rPr>
  </w:style>
  <w:style w:type="numbering" w:customStyle="1" w:styleId="Proposal">
    <w:name w:val="Proposal"/>
    <w:rsid w:val="001D4EAC"/>
    <w:pPr>
      <w:numPr>
        <w:numId w:val="7"/>
      </w:numPr>
    </w:pPr>
  </w:style>
  <w:style w:type="paragraph" w:customStyle="1" w:styleId="SidebarAnswerSectionText">
    <w:name w:val="Sidebar Answer Section Text"/>
    <w:basedOn w:val="ApexAnswerSection1"/>
    <w:link w:val="SidebarAnswerSectionTextChar"/>
    <w:qFormat/>
    <w:rsid w:val="001D4EAC"/>
    <w:pPr>
      <w:ind w:left="4320"/>
    </w:pPr>
  </w:style>
  <w:style w:type="character" w:customStyle="1" w:styleId="SidebarAnswerSectionTextChar">
    <w:name w:val="Sidebar Answer Section Text Char"/>
    <w:basedOn w:val="ApexAnswerSection1CharChar"/>
    <w:link w:val="SidebarAnswerSectionText"/>
    <w:rsid w:val="001D4EAC"/>
    <w:rPr>
      <w:rFonts w:ascii="Verdana" w:hAnsi="Verdana"/>
      <w:color w:val="4D4D4D"/>
    </w:rPr>
  </w:style>
  <w:style w:type="paragraph" w:customStyle="1" w:styleId="Sidebarbullet1">
    <w:name w:val="Sidebar bullet 1"/>
    <w:basedOn w:val="ApexBullet1"/>
    <w:link w:val="Sidebarbullet1Char"/>
    <w:qFormat/>
    <w:rsid w:val="001D4EAC"/>
    <w:pPr>
      <w:numPr>
        <w:numId w:val="0"/>
      </w:numPr>
    </w:pPr>
  </w:style>
  <w:style w:type="character" w:customStyle="1" w:styleId="Sidebarbullet1Char">
    <w:name w:val="Sidebar bullet 1 Char"/>
    <w:basedOn w:val="ApexBullet1Char"/>
    <w:link w:val="Sidebarbullet1"/>
    <w:rsid w:val="001D4EAC"/>
    <w:rPr>
      <w:rFonts w:ascii="Verdana" w:hAnsi="Verdana"/>
      <w:color w:val="4D4D4D"/>
      <w:sz w:val="18"/>
      <w:szCs w:val="18"/>
    </w:rPr>
  </w:style>
  <w:style w:type="paragraph" w:customStyle="1" w:styleId="Sidebarbullet2">
    <w:name w:val="Sidebar bullet 2"/>
    <w:basedOn w:val="ApexBullet2"/>
    <w:link w:val="Sidebarbullet2Char"/>
    <w:qFormat/>
    <w:rsid w:val="001D4EAC"/>
    <w:pPr>
      <w:numPr>
        <w:ilvl w:val="0"/>
        <w:numId w:val="0"/>
      </w:numPr>
    </w:pPr>
  </w:style>
  <w:style w:type="character" w:customStyle="1" w:styleId="Sidebarbullet2Char">
    <w:name w:val="Sidebar bullet 2 Char"/>
    <w:basedOn w:val="ApexBullet2Char"/>
    <w:link w:val="Sidebarbullet2"/>
    <w:rsid w:val="001D4EAC"/>
    <w:rPr>
      <w:rFonts w:ascii="Verdana" w:hAnsi="Verdana"/>
      <w:color w:val="4D4D4D"/>
      <w:sz w:val="18"/>
      <w:szCs w:val="18"/>
    </w:rPr>
  </w:style>
  <w:style w:type="paragraph" w:customStyle="1" w:styleId="SidebarChapterHeader">
    <w:name w:val="Sidebar Chapter Header"/>
    <w:basedOn w:val="ApexHeader1"/>
    <w:link w:val="SidebarChapterHeaderChar"/>
    <w:qFormat/>
    <w:rsid w:val="001D4EAC"/>
    <w:pPr>
      <w:ind w:left="3600"/>
    </w:pPr>
  </w:style>
  <w:style w:type="character" w:customStyle="1" w:styleId="SidebarChapterHeaderChar">
    <w:name w:val="Sidebar Chapter Header Char"/>
    <w:basedOn w:val="ApexHeader1Char"/>
    <w:link w:val="SidebarChapterHeader"/>
    <w:rsid w:val="001D4EAC"/>
    <w:rPr>
      <w:rFonts w:ascii="Trebuchet MS" w:hAnsi="Trebuchet MS" w:cs="Arial"/>
      <w:b/>
      <w:color w:val="2F3B60"/>
      <w:sz w:val="36"/>
      <w:szCs w:val="36"/>
    </w:rPr>
  </w:style>
  <w:style w:type="paragraph" w:customStyle="1" w:styleId="SidebarClientQuestion">
    <w:name w:val="Sidebar Client Question"/>
    <w:basedOn w:val="ApexClientQuestion"/>
    <w:link w:val="SidebarClientQuestionChar"/>
    <w:qFormat/>
    <w:rsid w:val="001D4EAC"/>
    <w:pPr>
      <w:ind w:left="3600"/>
    </w:pPr>
  </w:style>
  <w:style w:type="character" w:customStyle="1" w:styleId="SidebarClientQuestionChar">
    <w:name w:val="Sidebar Client Question Char"/>
    <w:basedOn w:val="ApexClientQuestionChar"/>
    <w:link w:val="SidebarClientQuestion"/>
    <w:rsid w:val="001D4EAC"/>
    <w:rPr>
      <w:rFonts w:ascii="Trebuchet MS" w:hAnsi="Trebuchet MS"/>
      <w:b/>
      <w:color w:val="4D4D4D"/>
      <w:sz w:val="22"/>
      <w:szCs w:val="22"/>
    </w:rPr>
  </w:style>
  <w:style w:type="paragraph" w:customStyle="1" w:styleId="SidebarSectionHeader">
    <w:name w:val="Sidebar Section Header"/>
    <w:basedOn w:val="ApexSectionHeader1"/>
    <w:link w:val="SidebarSectionHeaderChar"/>
    <w:qFormat/>
    <w:rsid w:val="001D4EAC"/>
    <w:pPr>
      <w:ind w:left="4320"/>
    </w:pPr>
  </w:style>
  <w:style w:type="character" w:customStyle="1" w:styleId="SidebarSectionHeaderChar">
    <w:name w:val="Sidebar Section Header Char"/>
    <w:basedOn w:val="ApexSectionHeader1Char"/>
    <w:link w:val="SidebarSectionHeader"/>
    <w:rsid w:val="001D4EAC"/>
    <w:rPr>
      <w:rFonts w:ascii="Verdana" w:hAnsi="Verdana"/>
      <w:b/>
      <w:color w:val="C07526"/>
    </w:rPr>
  </w:style>
  <w:style w:type="paragraph" w:customStyle="1" w:styleId="SidebarText">
    <w:name w:val="Sidebar Text"/>
    <w:basedOn w:val="Normal"/>
    <w:link w:val="SidebarTextChar"/>
    <w:qFormat/>
    <w:rsid w:val="001D4EAC"/>
    <w:pPr>
      <w:spacing w:after="120"/>
      <w:ind w:left="720"/>
    </w:pPr>
    <w:rPr>
      <w:rFonts w:ascii="Verdana" w:hAnsi="Verdana"/>
      <w:color w:val="5F5F5F"/>
      <w:sz w:val="18"/>
      <w:szCs w:val="18"/>
    </w:rPr>
  </w:style>
  <w:style w:type="character" w:customStyle="1" w:styleId="SidebarTextChar">
    <w:name w:val="Sidebar Text Char"/>
    <w:link w:val="SidebarText"/>
    <w:rsid w:val="001D4EAC"/>
    <w:rPr>
      <w:rFonts w:ascii="Verdana" w:hAnsi="Verdana"/>
      <w:color w:val="5F5F5F"/>
      <w:sz w:val="18"/>
      <w:szCs w:val="18"/>
    </w:rPr>
  </w:style>
  <w:style w:type="paragraph" w:customStyle="1" w:styleId="SidebarTitle">
    <w:name w:val="Sidebar Title"/>
    <w:basedOn w:val="Normal"/>
    <w:link w:val="SidebarTitleChar"/>
    <w:qFormat/>
    <w:rsid w:val="001D4EAC"/>
    <w:pPr>
      <w:spacing w:after="120"/>
      <w:ind w:left="720"/>
    </w:pPr>
    <w:rPr>
      <w:rFonts w:ascii="Trebuchet MS" w:hAnsi="Trebuchet MS" w:cs="Tahoma"/>
      <w:b/>
      <w:bCs/>
      <w:color w:val="2F3B60"/>
    </w:rPr>
  </w:style>
  <w:style w:type="character" w:customStyle="1" w:styleId="SidebarTitleChar">
    <w:name w:val="Sidebar Title Char"/>
    <w:link w:val="SidebarTitle"/>
    <w:rsid w:val="001D4EAC"/>
    <w:rPr>
      <w:rFonts w:ascii="Trebuchet MS" w:hAnsi="Trebuchet MS" w:cs="Tahoma"/>
      <w:b/>
      <w:bCs/>
      <w:color w:val="2F3B60"/>
      <w:sz w:val="24"/>
      <w:szCs w:val="24"/>
    </w:rPr>
  </w:style>
  <w:style w:type="character" w:styleId="Strong">
    <w:name w:val="Strong"/>
    <w:qFormat/>
    <w:rsid w:val="001D4EAC"/>
    <w:rPr>
      <w:b/>
      <w:bCs/>
    </w:rPr>
  </w:style>
  <w:style w:type="table" w:styleId="TableGrid">
    <w:name w:val="Table Grid"/>
    <w:basedOn w:val="TableNormal"/>
    <w:rsid w:val="001D4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ApexSectionHeader1"/>
    <w:autoRedefine/>
    <w:semiHidden/>
    <w:rsid w:val="001D4EAC"/>
    <w:pPr>
      <w:tabs>
        <w:tab w:val="right" w:leader="dot" w:pos="8640"/>
      </w:tabs>
      <w:ind w:left="202"/>
    </w:pPr>
    <w:rPr>
      <w:noProof/>
      <w:spacing w:val="30"/>
      <w:sz w:val="20"/>
    </w:rPr>
  </w:style>
  <w:style w:type="paragraph" w:styleId="TOC3">
    <w:name w:val="toc 3"/>
    <w:basedOn w:val="Normal"/>
    <w:next w:val="ApexSectionHeader1"/>
    <w:autoRedefine/>
    <w:semiHidden/>
    <w:rsid w:val="001D4EAC"/>
    <w:pPr>
      <w:tabs>
        <w:tab w:val="right" w:leader="dot" w:pos="8640"/>
      </w:tabs>
      <w:ind w:left="403"/>
    </w:pPr>
    <w:rPr>
      <w:i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437F8013.dotm</Template>
  <TotalTime>0</TotalTime>
  <Pages>1</Pages>
  <Words>244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D. Myers</dc:creator>
  <cp:lastModifiedBy>Christopher D. Myers</cp:lastModifiedBy>
  <cp:revision>2</cp:revision>
  <dcterms:created xsi:type="dcterms:W3CDTF">2016-01-22T00:56:00Z</dcterms:created>
  <dcterms:modified xsi:type="dcterms:W3CDTF">2016-01-22T00:56:00Z</dcterms:modified>
</cp:coreProperties>
</file>